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9F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7A1E9F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Интернет-магазина «Ударник»</w:t>
      </w:r>
    </w:p>
    <w:p w:rsidR="007A1E9F" w:rsidRPr="00A54DB1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выдачи: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A54DB1">
      <w:pPr>
        <w:ind w:left="5400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Default="007A1E9F">
      <w:pPr>
        <w:ind w:left="595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E9F" w:rsidRDefault="007A1E9F">
      <w:pPr>
        <w:ind w:left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E9F" w:rsidRDefault="007A1E9F" w:rsidP="0075363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ОБМЕН ТОВАРА</w:t>
      </w:r>
    </w:p>
    <w:p w:rsidR="007A1E9F" w:rsidRDefault="007A1E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1E9F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20___г. В Интернет - магазине «Ударник» мной был приобретён товар по заказу №______________. Наименование товара: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 товарная марка: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артикул: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в количестве: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штук. Оплата товара в сумме: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) руб. производилась по банковской карте (перечислением по Б/Н на счёт продавца).</w:t>
      </w:r>
    </w:p>
    <w:p w:rsidR="007A1E9F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 ст. 25 Закона РФ «О защите прав потребителей» прошу вернуть мне уплаченную за товар денежную сумму.</w:t>
      </w:r>
    </w:p>
    <w:p w:rsidR="007A1E9F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A1E9F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для перечисления денежных средств:</w:t>
      </w:r>
    </w:p>
    <w:p w:rsidR="007A1E9F" w:rsidRPr="00A54DB1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Счёт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ИНН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КПП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БИК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066284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счёт: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Pr="00A54DB1" w:rsidRDefault="007A1E9F" w:rsidP="00066284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Номер карты: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1E9F" w:rsidRDefault="007A1E9F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A1E9F" w:rsidRDefault="007A1E9F" w:rsidP="00DB2B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9F" w:rsidRDefault="007A1E9F" w:rsidP="00DB2B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9F" w:rsidRDefault="007A1E9F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A1E9F" w:rsidRDefault="007A1E9F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                                ____________         ________________</w:t>
      </w:r>
    </w:p>
    <w:p w:rsidR="007A1E9F" w:rsidRDefault="007A1E9F" w:rsidP="004B4FE4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расшифровка подписи</w:t>
      </w:r>
    </w:p>
    <w:sectPr w:rsidR="007A1E9F" w:rsidSect="00A2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AB"/>
    <w:rsid w:val="00001A4E"/>
    <w:rsid w:val="00047A8C"/>
    <w:rsid w:val="00054F45"/>
    <w:rsid w:val="00066284"/>
    <w:rsid w:val="000E0426"/>
    <w:rsid w:val="00127434"/>
    <w:rsid w:val="00130F32"/>
    <w:rsid w:val="00142B40"/>
    <w:rsid w:val="002576AB"/>
    <w:rsid w:val="002D467D"/>
    <w:rsid w:val="0030530C"/>
    <w:rsid w:val="00314896"/>
    <w:rsid w:val="00365B52"/>
    <w:rsid w:val="003B624E"/>
    <w:rsid w:val="003F39E2"/>
    <w:rsid w:val="004B4FE4"/>
    <w:rsid w:val="005F4277"/>
    <w:rsid w:val="00651A28"/>
    <w:rsid w:val="0067158E"/>
    <w:rsid w:val="006A48EE"/>
    <w:rsid w:val="006B4AD8"/>
    <w:rsid w:val="006C092E"/>
    <w:rsid w:val="006E6B6C"/>
    <w:rsid w:val="00750974"/>
    <w:rsid w:val="0075363D"/>
    <w:rsid w:val="007A1E9F"/>
    <w:rsid w:val="007E05A5"/>
    <w:rsid w:val="00847FFB"/>
    <w:rsid w:val="008509C3"/>
    <w:rsid w:val="00856064"/>
    <w:rsid w:val="00936BAC"/>
    <w:rsid w:val="00986720"/>
    <w:rsid w:val="00990776"/>
    <w:rsid w:val="00A22A01"/>
    <w:rsid w:val="00A50D88"/>
    <w:rsid w:val="00A54DB1"/>
    <w:rsid w:val="00A622F9"/>
    <w:rsid w:val="00AB2FDA"/>
    <w:rsid w:val="00BC1E03"/>
    <w:rsid w:val="00C72245"/>
    <w:rsid w:val="00D3567D"/>
    <w:rsid w:val="00D65E43"/>
    <w:rsid w:val="00D67A50"/>
    <w:rsid w:val="00D7679E"/>
    <w:rsid w:val="00DB2BE0"/>
    <w:rsid w:val="00E35BC0"/>
    <w:rsid w:val="00F7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7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170</Words>
  <Characters>972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2017-09-21T08:23:00Z</cp:lastPrinted>
  <dcterms:created xsi:type="dcterms:W3CDTF">2017-01-26T11:50:00Z</dcterms:created>
  <dcterms:modified xsi:type="dcterms:W3CDTF">2017-09-21T08:23:00Z</dcterms:modified>
</cp:coreProperties>
</file>